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3C" w:rsidRPr="00263684" w:rsidRDefault="00726A3C" w:rsidP="00F706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3684">
        <w:rPr>
          <w:rFonts w:ascii="Times New Roman" w:hAnsi="Times New Roman"/>
          <w:b/>
          <w:sz w:val="28"/>
          <w:szCs w:val="28"/>
        </w:rPr>
        <w:t>ČESKÁ JEZDECKÁ FEDERACE</w:t>
      </w:r>
    </w:p>
    <w:p w:rsidR="00726A3C" w:rsidRPr="00263684" w:rsidRDefault="00726A3C" w:rsidP="00F706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1.9pt;width:446.25pt;height:631.4pt;z-index:-251658240">
            <v:imagedata r:id="rId5" o:title=""/>
          </v:shape>
          <o:OLEObject Type="Embed" ProgID="AcroExch.Document.7" ShapeID="_x0000_s1026" DrawAspect="Content" ObjectID="_1519036308" r:id="rId6"/>
        </w:pict>
      </w:r>
      <w:r w:rsidRPr="00263684">
        <w:rPr>
          <w:rFonts w:ascii="Times New Roman" w:hAnsi="Times New Roman"/>
          <w:b/>
          <w:sz w:val="28"/>
          <w:szCs w:val="28"/>
        </w:rPr>
        <w:t>Zátopkova 100/2,  160 17  Praha 6 – Strahov</w:t>
      </w:r>
    </w:p>
    <w:p w:rsidR="00726A3C" w:rsidRPr="00263684" w:rsidRDefault="00726A3C" w:rsidP="00F706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3684">
        <w:rPr>
          <w:rFonts w:ascii="Times New Roman" w:hAnsi="Times New Roman"/>
          <w:b/>
          <w:sz w:val="28"/>
          <w:szCs w:val="28"/>
        </w:rPr>
        <w:t>IČO 48549886</w:t>
      </w:r>
    </w:p>
    <w:p w:rsidR="00726A3C" w:rsidRPr="00F7069E" w:rsidRDefault="00726A3C" w:rsidP="00F7069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26A3C" w:rsidRDefault="00726A3C" w:rsidP="00F7069E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  <w:u w:val="single"/>
        </w:rPr>
      </w:pPr>
    </w:p>
    <w:p w:rsidR="00726A3C" w:rsidRPr="004B761A" w:rsidRDefault="00726A3C" w:rsidP="00F7069E">
      <w:pPr>
        <w:spacing w:after="0" w:line="240" w:lineRule="auto"/>
        <w:jc w:val="center"/>
        <w:rPr>
          <w:rFonts w:ascii="Times New Roman" w:hAnsi="Times New Roman"/>
          <w:color w:val="FF0000"/>
          <w:sz w:val="40"/>
          <w:szCs w:val="40"/>
        </w:rPr>
      </w:pPr>
      <w:r w:rsidRPr="004B761A">
        <w:rPr>
          <w:rFonts w:ascii="Times New Roman" w:hAnsi="Times New Roman"/>
          <w:b/>
          <w:color w:val="FF0000"/>
          <w:sz w:val="40"/>
          <w:szCs w:val="40"/>
          <w:u w:val="single"/>
        </w:rPr>
        <w:t>Školení paradrezurních rozhodčích</w:t>
      </w:r>
    </w:p>
    <w:p w:rsidR="00726A3C" w:rsidRDefault="00726A3C" w:rsidP="00F7069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726A3C" w:rsidRDefault="00726A3C" w:rsidP="00F7069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726A3C" w:rsidRDefault="00726A3C" w:rsidP="00F706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26A3C" w:rsidRPr="00F7069E" w:rsidRDefault="00726A3C" w:rsidP="00F7069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63684">
        <w:rPr>
          <w:rFonts w:ascii="Times New Roman" w:hAnsi="Times New Roman"/>
          <w:b/>
          <w:sz w:val="28"/>
          <w:szCs w:val="28"/>
          <w:u w:val="single"/>
        </w:rPr>
        <w:t>Pořadatel</w:t>
      </w:r>
      <w:r w:rsidRPr="00F7069E">
        <w:rPr>
          <w:rFonts w:ascii="Times New Roman" w:hAnsi="Times New Roman"/>
          <w:sz w:val="26"/>
          <w:szCs w:val="26"/>
        </w:rPr>
        <w:t xml:space="preserve"> – ČJF ve spolupráci s drezurní komisí</w:t>
      </w:r>
    </w:p>
    <w:p w:rsidR="00726A3C" w:rsidRDefault="00726A3C" w:rsidP="00F7069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Školení je povinné pro rozhodčí, kteří chtějí rozhodovat paradrezuru v roce 2016</w:t>
      </w:r>
    </w:p>
    <w:p w:rsidR="00726A3C" w:rsidRDefault="00726A3C" w:rsidP="00F7069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26A3C" w:rsidRPr="00F7069E" w:rsidRDefault="00726A3C" w:rsidP="00F7069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6A3C" w:rsidRDefault="00726A3C" w:rsidP="00F7069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26A3C" w:rsidRDefault="00726A3C" w:rsidP="00F7069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26A3C" w:rsidRDefault="00726A3C" w:rsidP="00F7069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Termín školení</w:t>
      </w:r>
      <w:r w:rsidRPr="00263684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726A3C" w:rsidRDefault="00726A3C" w:rsidP="00F7069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* </w:t>
      </w:r>
      <w:r w:rsidRPr="004B761A">
        <w:rPr>
          <w:rFonts w:ascii="Times New Roman" w:hAnsi="Times New Roman"/>
          <w:sz w:val="26"/>
          <w:szCs w:val="26"/>
        </w:rPr>
        <w:t>25. března 2016</w:t>
      </w:r>
      <w:r>
        <w:rPr>
          <w:rFonts w:ascii="Times New Roman" w:hAnsi="Times New Roman"/>
          <w:sz w:val="26"/>
          <w:szCs w:val="26"/>
        </w:rPr>
        <w:t xml:space="preserve"> od 15.00h.</w:t>
      </w:r>
    </w:p>
    <w:p w:rsidR="00726A3C" w:rsidRDefault="00726A3C" w:rsidP="00F706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26A3C" w:rsidRDefault="00726A3C" w:rsidP="004B761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Školitel:</w:t>
      </w:r>
    </w:p>
    <w:p w:rsidR="00726A3C" w:rsidRDefault="00726A3C" w:rsidP="004B761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* Kathy Amos – Jacobs  </w:t>
      </w:r>
      <w:r w:rsidRPr="004B761A">
        <w:rPr>
          <w:rFonts w:ascii="Times New Roman" w:hAnsi="Times New Roman"/>
        </w:rPr>
        <w:t>(Francouzská rozhodčí FEI5* pro paradrezuru a FEI4* pro drezruru)</w:t>
      </w:r>
    </w:p>
    <w:p w:rsidR="00726A3C" w:rsidRDefault="00726A3C" w:rsidP="004B761A">
      <w:pPr>
        <w:spacing w:after="0" w:line="240" w:lineRule="auto"/>
        <w:rPr>
          <w:rFonts w:ascii="Times New Roman" w:hAnsi="Times New Roman"/>
        </w:rPr>
      </w:pPr>
    </w:p>
    <w:p w:rsidR="00726A3C" w:rsidRDefault="00726A3C" w:rsidP="004B761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4B761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Místo konání</w:t>
      </w:r>
      <w:r w:rsidRPr="00263684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726A3C" w:rsidRDefault="00726A3C" w:rsidP="004B761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* Hradišťko u Sadské – JK Equuis Kinsky </w:t>
      </w:r>
    </w:p>
    <w:p w:rsidR="00726A3C" w:rsidRDefault="00726A3C" w:rsidP="004B761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26A3C" w:rsidRPr="00624FBC" w:rsidRDefault="00726A3C" w:rsidP="00624F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Cena školení</w:t>
      </w:r>
      <w:r w:rsidRPr="00624FBC">
        <w:rPr>
          <w:rFonts w:ascii="Times New Roman" w:hAnsi="Times New Roman"/>
          <w:sz w:val="28"/>
          <w:szCs w:val="28"/>
        </w:rPr>
        <w:t xml:space="preserve">: </w:t>
      </w:r>
    </w:p>
    <w:p w:rsidR="00726A3C" w:rsidRPr="004B761A" w:rsidRDefault="00726A3C" w:rsidP="00F7069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* 300 Kč  </w:t>
      </w:r>
    </w:p>
    <w:p w:rsidR="00726A3C" w:rsidRDefault="00726A3C" w:rsidP="00F7069E">
      <w:pPr>
        <w:tabs>
          <w:tab w:val="left" w:pos="720"/>
          <w:tab w:val="left" w:pos="2880"/>
        </w:tabs>
        <w:spacing w:after="0"/>
        <w:rPr>
          <w:rFonts w:ascii="Times New Roman" w:hAnsi="Times New Roman"/>
          <w:b/>
          <w:sz w:val="26"/>
          <w:szCs w:val="26"/>
        </w:rPr>
      </w:pPr>
    </w:p>
    <w:p w:rsidR="00726A3C" w:rsidRDefault="00726A3C" w:rsidP="00F7069E">
      <w:pPr>
        <w:tabs>
          <w:tab w:val="left" w:pos="720"/>
          <w:tab w:val="left" w:pos="2880"/>
        </w:tabs>
        <w:spacing w:after="0"/>
        <w:rPr>
          <w:rFonts w:ascii="Times New Roman" w:hAnsi="Times New Roman"/>
          <w:sz w:val="26"/>
          <w:szCs w:val="26"/>
        </w:rPr>
      </w:pPr>
    </w:p>
    <w:p w:rsidR="00726A3C" w:rsidRPr="002B7B5B" w:rsidRDefault="00726A3C" w:rsidP="00F7069E">
      <w:pPr>
        <w:tabs>
          <w:tab w:val="left" w:pos="720"/>
          <w:tab w:val="left" w:pos="2880"/>
        </w:tabs>
        <w:spacing w:after="0"/>
        <w:rPr>
          <w:rFonts w:ascii="Times New Roman" w:hAnsi="Times New Roman"/>
          <w:b/>
        </w:rPr>
      </w:pPr>
      <w:r w:rsidRPr="00263684">
        <w:rPr>
          <w:rFonts w:ascii="Times New Roman" w:hAnsi="Times New Roman"/>
          <w:b/>
          <w:sz w:val="26"/>
          <w:szCs w:val="26"/>
        </w:rPr>
        <w:t>Platba předem na BÚ: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2B7B5B">
        <w:rPr>
          <w:rFonts w:ascii="Times New Roman" w:hAnsi="Times New Roman"/>
        </w:rPr>
        <w:t>(var.symbol a číslo účtu Vám bude zasláno na základě přihlášky)</w:t>
      </w:r>
    </w:p>
    <w:p w:rsidR="00726A3C" w:rsidRDefault="00726A3C" w:rsidP="00F7069E">
      <w:pPr>
        <w:tabs>
          <w:tab w:val="left" w:pos="720"/>
          <w:tab w:val="left" w:pos="2880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Možnost zakoupení oběda v místě konání</w:t>
      </w:r>
    </w:p>
    <w:p w:rsidR="00726A3C" w:rsidRDefault="00726A3C" w:rsidP="00F7069E">
      <w:pPr>
        <w:tabs>
          <w:tab w:val="left" w:pos="720"/>
          <w:tab w:val="left" w:pos="2880"/>
        </w:tabs>
        <w:spacing w:after="0"/>
        <w:rPr>
          <w:rFonts w:ascii="Times New Roman" w:hAnsi="Times New Roman"/>
          <w:sz w:val="26"/>
          <w:szCs w:val="26"/>
        </w:rPr>
      </w:pPr>
    </w:p>
    <w:p w:rsidR="00726A3C" w:rsidRDefault="00726A3C" w:rsidP="00F7069E">
      <w:pPr>
        <w:tabs>
          <w:tab w:val="left" w:pos="720"/>
          <w:tab w:val="left" w:pos="2880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Závazné přihlášky zasílat na: </w:t>
      </w:r>
      <w:hyperlink r:id="rId7" w:history="1">
        <w:r w:rsidRPr="00CA06BF">
          <w:rPr>
            <w:rStyle w:val="Hyperlink"/>
            <w:rFonts w:ascii="Times New Roman" w:hAnsi="Times New Roman"/>
            <w:sz w:val="26"/>
            <w:szCs w:val="26"/>
          </w:rPr>
          <w:t>asistent1@cjf.cz</w:t>
        </w:r>
      </w:hyperlink>
      <w:r>
        <w:rPr>
          <w:rFonts w:ascii="Times New Roman" w:hAnsi="Times New Roman"/>
          <w:sz w:val="26"/>
          <w:szCs w:val="26"/>
        </w:rPr>
        <w:t>.</w:t>
      </w:r>
    </w:p>
    <w:p w:rsidR="00726A3C" w:rsidRDefault="00726A3C" w:rsidP="00486B00">
      <w:pPr>
        <w:tabs>
          <w:tab w:val="left" w:pos="720"/>
          <w:tab w:val="left" w:pos="2880"/>
        </w:tabs>
        <w:spacing w:after="0"/>
        <w:rPr>
          <w:rFonts w:ascii="Times New Roman" w:hAnsi="Times New Roman"/>
          <w:b/>
          <w:sz w:val="26"/>
          <w:szCs w:val="26"/>
        </w:rPr>
      </w:pPr>
      <w:r w:rsidRPr="00486B00">
        <w:rPr>
          <w:rFonts w:ascii="Times New Roman" w:hAnsi="Times New Roman"/>
          <w:b/>
          <w:sz w:val="26"/>
          <w:szCs w:val="26"/>
        </w:rPr>
        <w:t>T</w:t>
      </w:r>
      <w:r>
        <w:rPr>
          <w:rFonts w:ascii="Times New Roman" w:hAnsi="Times New Roman"/>
          <w:b/>
          <w:sz w:val="26"/>
          <w:szCs w:val="26"/>
        </w:rPr>
        <w:t>ermín uzávěrky přihlášek je</w:t>
      </w:r>
      <w:r w:rsidRPr="00486B00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22.3</w:t>
      </w:r>
      <w:r w:rsidRPr="00486B00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>2016</w:t>
      </w:r>
    </w:p>
    <w:p w:rsidR="00726A3C" w:rsidRDefault="00726A3C" w:rsidP="00486B00">
      <w:pPr>
        <w:tabs>
          <w:tab w:val="left" w:pos="720"/>
          <w:tab w:val="left" w:pos="2880"/>
        </w:tabs>
        <w:spacing w:after="0"/>
        <w:rPr>
          <w:rFonts w:ascii="Times New Roman" w:hAnsi="Times New Roman"/>
          <w:b/>
          <w:sz w:val="26"/>
          <w:szCs w:val="26"/>
        </w:rPr>
      </w:pPr>
    </w:p>
    <w:p w:rsidR="00726A3C" w:rsidRDefault="00726A3C" w:rsidP="00486B00">
      <w:pPr>
        <w:tabs>
          <w:tab w:val="left" w:pos="720"/>
          <w:tab w:val="left" w:pos="2880"/>
        </w:tabs>
        <w:spacing w:after="0"/>
        <w:rPr>
          <w:rFonts w:ascii="Times New Roman" w:hAnsi="Times New Roman"/>
          <w:b/>
          <w:sz w:val="26"/>
          <w:szCs w:val="26"/>
        </w:rPr>
      </w:pPr>
    </w:p>
    <w:p w:rsidR="00726A3C" w:rsidRPr="00DB19CF" w:rsidRDefault="00726A3C" w:rsidP="00486B00">
      <w:pPr>
        <w:tabs>
          <w:tab w:val="left" w:pos="720"/>
          <w:tab w:val="left" w:pos="2880"/>
        </w:tabs>
        <w:spacing w:after="0"/>
        <w:rPr>
          <w:rFonts w:ascii="Times New Roman" w:hAnsi="Times New Roman"/>
          <w:b/>
          <w:sz w:val="30"/>
          <w:szCs w:val="30"/>
          <w:u w:val="single"/>
        </w:rPr>
      </w:pPr>
      <w:r w:rsidRPr="00DB19CF">
        <w:rPr>
          <w:rFonts w:ascii="Times New Roman" w:hAnsi="Times New Roman"/>
          <w:b/>
          <w:sz w:val="30"/>
          <w:szCs w:val="30"/>
          <w:u w:val="single"/>
        </w:rPr>
        <w:t xml:space="preserve">Do přihlášky uvádějte:  </w:t>
      </w:r>
    </w:p>
    <w:p w:rsidR="00726A3C" w:rsidRDefault="00726A3C" w:rsidP="00486B00">
      <w:pPr>
        <w:tabs>
          <w:tab w:val="left" w:pos="720"/>
          <w:tab w:val="left" w:pos="2880"/>
        </w:tabs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Jméno  /  datum narození   /  číslo licence  /   telefon   /   </w:t>
      </w:r>
    </w:p>
    <w:p w:rsidR="00726A3C" w:rsidRPr="00486B00" w:rsidRDefault="00726A3C" w:rsidP="00486B00">
      <w:pPr>
        <w:tabs>
          <w:tab w:val="left" w:pos="720"/>
          <w:tab w:val="left" w:pos="2880"/>
        </w:tabs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fakturační adresu </w:t>
      </w:r>
      <w:r w:rsidRPr="00DB19CF">
        <w:rPr>
          <w:rFonts w:ascii="Times New Roman" w:hAnsi="Times New Roman"/>
        </w:rPr>
        <w:t>(v případě, že chcete vystavit daňový doklad)</w:t>
      </w:r>
      <w:r>
        <w:rPr>
          <w:rFonts w:ascii="Times New Roman" w:hAnsi="Times New Roman"/>
        </w:rPr>
        <w:t xml:space="preserve"> </w:t>
      </w:r>
    </w:p>
    <w:p w:rsidR="00726A3C" w:rsidRDefault="00726A3C" w:rsidP="00F7069E">
      <w:pPr>
        <w:tabs>
          <w:tab w:val="left" w:pos="720"/>
          <w:tab w:val="left" w:pos="2880"/>
        </w:tabs>
        <w:spacing w:after="0"/>
        <w:rPr>
          <w:rFonts w:ascii="Times New Roman" w:hAnsi="Times New Roman"/>
          <w:sz w:val="26"/>
          <w:szCs w:val="26"/>
        </w:rPr>
      </w:pPr>
    </w:p>
    <w:p w:rsidR="00726A3C" w:rsidRDefault="00726A3C" w:rsidP="00F7069E">
      <w:pPr>
        <w:tabs>
          <w:tab w:val="left" w:pos="720"/>
          <w:tab w:val="left" w:pos="2880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726A3C" w:rsidRDefault="00726A3C" w:rsidP="00F7069E">
      <w:pPr>
        <w:tabs>
          <w:tab w:val="left" w:pos="720"/>
          <w:tab w:val="left" w:pos="2880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Jitka Procházková</w:t>
      </w:r>
    </w:p>
    <w:p w:rsidR="00726A3C" w:rsidRPr="00263684" w:rsidRDefault="00726A3C" w:rsidP="00263684">
      <w:pPr>
        <w:tabs>
          <w:tab w:val="left" w:pos="720"/>
          <w:tab w:val="left" w:pos="2880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Česká jezdecká federace</w:t>
      </w:r>
    </w:p>
    <w:sectPr w:rsidR="00726A3C" w:rsidRPr="00263684" w:rsidSect="00235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B1EC2"/>
    <w:multiLevelType w:val="hybridMultilevel"/>
    <w:tmpl w:val="4A7CD21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E93"/>
    <w:rsid w:val="0008000E"/>
    <w:rsid w:val="000A3087"/>
    <w:rsid w:val="00235696"/>
    <w:rsid w:val="00263684"/>
    <w:rsid w:val="002B7B5B"/>
    <w:rsid w:val="003A56B1"/>
    <w:rsid w:val="00403111"/>
    <w:rsid w:val="00486B00"/>
    <w:rsid w:val="004A4778"/>
    <w:rsid w:val="004B761A"/>
    <w:rsid w:val="005F2E41"/>
    <w:rsid w:val="00624FBC"/>
    <w:rsid w:val="0065077A"/>
    <w:rsid w:val="00681A66"/>
    <w:rsid w:val="00682B3A"/>
    <w:rsid w:val="00726A3C"/>
    <w:rsid w:val="007539C6"/>
    <w:rsid w:val="007A4E59"/>
    <w:rsid w:val="007D0E63"/>
    <w:rsid w:val="00836446"/>
    <w:rsid w:val="009A3D63"/>
    <w:rsid w:val="009B2B84"/>
    <w:rsid w:val="00A64F64"/>
    <w:rsid w:val="00A91FDA"/>
    <w:rsid w:val="00BA0E93"/>
    <w:rsid w:val="00C435FE"/>
    <w:rsid w:val="00C66196"/>
    <w:rsid w:val="00C7778B"/>
    <w:rsid w:val="00CA06BF"/>
    <w:rsid w:val="00DB19CF"/>
    <w:rsid w:val="00E94187"/>
    <w:rsid w:val="00EB4891"/>
    <w:rsid w:val="00EC5C4B"/>
    <w:rsid w:val="00F22D48"/>
    <w:rsid w:val="00F7069E"/>
    <w:rsid w:val="00FD3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69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6368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istent1@cjf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1</Pages>
  <Words>148</Words>
  <Characters>875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JEZDECKÁ FEDERACE</dc:title>
  <dc:subject/>
  <dc:creator>Uživatel</dc:creator>
  <cp:keywords/>
  <dc:description/>
  <cp:lastModifiedBy>Jitka Prochazková</cp:lastModifiedBy>
  <cp:revision>8</cp:revision>
  <cp:lastPrinted>2016-02-15T15:01:00Z</cp:lastPrinted>
  <dcterms:created xsi:type="dcterms:W3CDTF">2016-02-05T11:55:00Z</dcterms:created>
  <dcterms:modified xsi:type="dcterms:W3CDTF">2016-03-09T12:45:00Z</dcterms:modified>
</cp:coreProperties>
</file>